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2C351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1DC0E5B8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36DBFA90" w14:textId="77777777" w:rsidTr="008E4629">
        <w:tc>
          <w:tcPr>
            <w:tcW w:w="4962" w:type="dxa"/>
          </w:tcPr>
          <w:p w14:paraId="0C3988EE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1646D812" w14:textId="47B1387C" w:rsidR="00B87695" w:rsidRPr="00A96C08" w:rsidRDefault="00E75DAD" w:rsidP="009A5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</w:t>
            </w:r>
            <w:r w:rsidR="009A54D0">
              <w:rPr>
                <w:rFonts w:ascii="Arial" w:hAnsi="Arial" w:cs="Arial"/>
              </w:rPr>
              <w:t xml:space="preserve">12 Warburg </w:t>
            </w:r>
            <w:r w:rsidR="009A54D0" w:rsidRPr="009A54D0">
              <w:rPr>
                <w:rFonts w:ascii="Arial" w:hAnsi="Arial" w:cs="Arial"/>
              </w:rPr>
              <w:t>Crescent, Oxford OX4 6BS</w:t>
            </w:r>
          </w:p>
        </w:tc>
      </w:tr>
      <w:tr w:rsidR="006F6326" w14:paraId="43CB0EEF" w14:textId="77777777" w:rsidTr="008E4629">
        <w:tc>
          <w:tcPr>
            <w:tcW w:w="4962" w:type="dxa"/>
          </w:tcPr>
          <w:p w14:paraId="30283FDA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13266A5C" w14:textId="4FA92248" w:rsidR="00263039" w:rsidRPr="00A96C08" w:rsidRDefault="00DC7345" w:rsidP="00A12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9A54D0">
              <w:rPr>
                <w:rFonts w:ascii="Arial" w:hAnsi="Arial" w:cs="Arial"/>
              </w:rPr>
              <w:t>/05/2022</w:t>
            </w:r>
          </w:p>
        </w:tc>
      </w:tr>
      <w:tr w:rsidR="00854133" w14:paraId="61A4F17C" w14:textId="77777777" w:rsidTr="008E4629">
        <w:tc>
          <w:tcPr>
            <w:tcW w:w="4962" w:type="dxa"/>
          </w:tcPr>
          <w:p w14:paraId="6008B38D" w14:textId="662FE094" w:rsidR="00854133" w:rsidRPr="00854133" w:rsidRDefault="00854133" w:rsidP="00052E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226FDCFB" w14:textId="77777777" w:rsidR="00052EE9" w:rsidRDefault="00052EE9" w:rsidP="00052EE9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Cabinet, at its meeting on 22 January 2020, resolved to:</w:t>
            </w:r>
          </w:p>
          <w:p w14:paraId="387D5F6D" w14:textId="77777777" w:rsidR="00052EE9" w:rsidRDefault="00052EE9" w:rsidP="00052EE9">
            <w:pPr>
              <w:rPr>
                <w:rFonts w:ascii="Arial" w:hAnsi="Arial" w:cs="Arial"/>
              </w:rPr>
            </w:pPr>
          </w:p>
          <w:p w14:paraId="3CC2B50F" w14:textId="77777777" w:rsidR="00052EE9" w:rsidRDefault="00052EE9" w:rsidP="00052EE9">
            <w:pPr>
              <w:rPr>
                <w:rFonts w:ascii="Arial" w:hAnsi="Arial" w:cs="Arial"/>
              </w:rPr>
            </w:pPr>
            <w:r w:rsidRPr="001B06E5">
              <w:rPr>
                <w:rFonts w:ascii="Arial" w:hAnsi="Arial" w:cs="Arial"/>
              </w:rPr>
              <w:t>Delegate authority to the Director of Housing, in consultation with the Cabinet Member for Affordable Housing; the Head of Financial Services/Section 151 Officer; and the Council’s Monitoring Officer, to enter into agreement for the award of grant, contractual arrangement and/or spend, for the provision of additional affordable housing in perpetuity, using Retained Right to Buy Receipts or</w:t>
            </w:r>
            <w:r>
              <w:rPr>
                <w:rFonts w:ascii="Arial" w:hAnsi="Arial" w:cs="Arial"/>
              </w:rPr>
              <w:t xml:space="preserve"> Recycled Capital Grant funding.</w:t>
            </w:r>
          </w:p>
          <w:p w14:paraId="14A8DFD6" w14:textId="77777777" w:rsidR="00052EE9" w:rsidRDefault="00052EE9" w:rsidP="00052EE9">
            <w:pPr>
              <w:rPr>
                <w:rFonts w:ascii="Arial" w:hAnsi="Arial" w:cs="Arial"/>
              </w:rPr>
            </w:pPr>
          </w:p>
          <w:p w14:paraId="2D9FD0FC" w14:textId="77777777" w:rsidR="00052EE9" w:rsidRDefault="00052EE9" w:rsidP="0005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delegation is now within the remit of the Executive Director (Communities and People).</w:t>
            </w:r>
          </w:p>
          <w:p w14:paraId="67212EE2" w14:textId="77777777" w:rsidR="00052EE9" w:rsidRPr="001B06E5" w:rsidRDefault="00052EE9" w:rsidP="00052EE9">
            <w:pPr>
              <w:rPr>
                <w:rFonts w:ascii="Arial" w:hAnsi="Arial" w:cs="Arial"/>
              </w:rPr>
            </w:pPr>
          </w:p>
          <w:p w14:paraId="7F107E0C" w14:textId="77777777" w:rsidR="00052EE9" w:rsidRDefault="00052EE9" w:rsidP="0005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Cabinet, at its meeting on 10 November 2021 resolved to:</w:t>
            </w:r>
          </w:p>
          <w:p w14:paraId="36C08C6B" w14:textId="77777777" w:rsidR="00052EE9" w:rsidRDefault="00052EE9" w:rsidP="00052EE9">
            <w:pPr>
              <w:rPr>
                <w:rFonts w:ascii="Arial" w:hAnsi="Arial" w:cs="Arial"/>
              </w:rPr>
            </w:pPr>
          </w:p>
          <w:p w14:paraId="13D7BAAB" w14:textId="77777777" w:rsidR="00052EE9" w:rsidRDefault="00052EE9" w:rsidP="0005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 authority to the Executive Director for Communities and People, in consultation with the Cabinet Member for Affordable Housing, Housing Security and Housing the Homeless; the Head of Financial Services; and the Head of Law and Governance, to enter into the agreement for the award of grant, contractual arrangement and/or spend, for the provision of additional affordable housing, using Retained Right to Buy Receipts, within this project approval.</w:t>
            </w:r>
          </w:p>
          <w:p w14:paraId="5620E4C6" w14:textId="77777777" w:rsidR="00052EE9" w:rsidRDefault="00052EE9" w:rsidP="00052EE9">
            <w:pPr>
              <w:rPr>
                <w:rFonts w:ascii="Arial" w:hAnsi="Arial" w:cs="Arial"/>
              </w:rPr>
            </w:pPr>
          </w:p>
          <w:p w14:paraId="46F551AD" w14:textId="77777777" w:rsidR="00052EE9" w:rsidRDefault="00052EE9" w:rsidP="0005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Council, at its meeting on 29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November 2021, resolved to approve a capital budget in the Housing Revenue Account for £2m expenditure, subsidised using £800,000 of Retained Right to Buy Receipts, to enable further property acquisition activity in the last two quarters of 2021/22.</w:t>
            </w:r>
            <w:bookmarkEnd w:id="0"/>
          </w:p>
          <w:p w14:paraId="48DD0210" w14:textId="5B1A7E65" w:rsidR="009E533D" w:rsidRPr="00FD6F4A" w:rsidRDefault="009E533D" w:rsidP="00FD6F4A">
            <w:pPr>
              <w:rPr>
                <w:rFonts w:ascii="Arial" w:hAnsi="Arial" w:cs="Arial"/>
              </w:rPr>
            </w:pPr>
          </w:p>
        </w:tc>
      </w:tr>
      <w:tr w:rsidR="00B87695" w14:paraId="165A9DD2" w14:textId="77777777" w:rsidTr="008E4629">
        <w:tc>
          <w:tcPr>
            <w:tcW w:w="4962" w:type="dxa"/>
          </w:tcPr>
          <w:p w14:paraId="0FD0FB71" w14:textId="55C77457" w:rsidR="003B1236" w:rsidRPr="00B87695" w:rsidRDefault="00854133" w:rsidP="00052EE9">
            <w:pPr>
              <w:spacing w:before="120" w:after="120"/>
              <w:rPr>
                <w:rFonts w:ascii="Arial" w:hAnsi="Arial" w:cs="Arial"/>
                <w:b/>
              </w:rPr>
            </w:pPr>
            <w:r w:rsidRPr="00F17F3C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5F4AC5E9" w14:textId="72DC8B11" w:rsidR="00B46B3B" w:rsidRDefault="0024519F" w:rsidP="00B46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a 2</w:t>
            </w:r>
            <w:r w:rsidRPr="0024519F">
              <w:rPr>
                <w:rFonts w:ascii="Arial" w:hAnsi="Arial" w:cs="Arial"/>
              </w:rPr>
              <w:t xml:space="preserve"> bed</w:t>
            </w:r>
            <w:r w:rsidR="00052EE9">
              <w:rPr>
                <w:rFonts w:ascii="Arial" w:hAnsi="Arial" w:cs="Arial"/>
              </w:rPr>
              <w:t>roomed f</w:t>
            </w:r>
            <w:r w:rsidR="009A54D0">
              <w:rPr>
                <w:rFonts w:ascii="Arial" w:hAnsi="Arial" w:cs="Arial"/>
              </w:rPr>
              <w:t>lat</w:t>
            </w:r>
            <w:r w:rsidR="00B46B3B">
              <w:rPr>
                <w:rFonts w:ascii="Arial" w:hAnsi="Arial" w:cs="Arial"/>
              </w:rPr>
              <w:t xml:space="preserve"> at</w:t>
            </w:r>
            <w:r>
              <w:rPr>
                <w:rFonts w:ascii="Arial" w:hAnsi="Arial" w:cs="Arial"/>
              </w:rPr>
              <w:t xml:space="preserve"> </w:t>
            </w:r>
            <w:r w:rsidR="00052EE9">
              <w:rPr>
                <w:rFonts w:ascii="Arial" w:hAnsi="Arial" w:cs="Arial"/>
              </w:rPr>
              <w:t xml:space="preserve">12 Warburg Crescent, Oxford OX4 6BS for the sum of </w:t>
            </w:r>
            <w:r>
              <w:rPr>
                <w:rFonts w:ascii="Arial" w:hAnsi="Arial" w:cs="Arial"/>
              </w:rPr>
              <w:t>£210,000.</w:t>
            </w:r>
          </w:p>
          <w:p w14:paraId="11CFF0A2" w14:textId="77777777" w:rsidR="006247C4" w:rsidRDefault="0024519F" w:rsidP="00B46B3B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lastRenderedPageBreak/>
              <w:t>OCC is already the freeholder</w:t>
            </w:r>
            <w:r w:rsidR="008B2396">
              <w:rPr>
                <w:rFonts w:ascii="Arial" w:hAnsi="Arial" w:cs="Arial"/>
              </w:rPr>
              <w:t xml:space="preserve"> which allows for a buyback of the property to let as an Affordable Housing property</w:t>
            </w:r>
            <w:r w:rsidR="00052EE9">
              <w:rPr>
                <w:rFonts w:ascii="Arial" w:hAnsi="Arial" w:cs="Arial"/>
              </w:rPr>
              <w:t>.</w:t>
            </w:r>
          </w:p>
          <w:p w14:paraId="52976DC2" w14:textId="4FFF34C8" w:rsidR="00052EE9" w:rsidRPr="00A96C08" w:rsidRDefault="00052EE9" w:rsidP="00B46B3B">
            <w:pPr>
              <w:rPr>
                <w:rFonts w:ascii="Arial" w:hAnsi="Arial" w:cs="Arial"/>
              </w:rPr>
            </w:pPr>
          </w:p>
        </w:tc>
      </w:tr>
      <w:tr w:rsidR="00373F5D" w14:paraId="6256907C" w14:textId="77777777" w:rsidTr="008E4629">
        <w:tc>
          <w:tcPr>
            <w:tcW w:w="4962" w:type="dxa"/>
          </w:tcPr>
          <w:p w14:paraId="2D653BCF" w14:textId="714F283A" w:rsidR="00373F5D" w:rsidRPr="00373F5D" w:rsidRDefault="00373F5D" w:rsidP="00052E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Purpose:</w:t>
            </w:r>
          </w:p>
        </w:tc>
        <w:tc>
          <w:tcPr>
            <w:tcW w:w="4962" w:type="dxa"/>
          </w:tcPr>
          <w:p w14:paraId="759FBBB9" w14:textId="77777777" w:rsidR="00052EE9" w:rsidRDefault="00052EE9" w:rsidP="0024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3394A">
              <w:rPr>
                <w:rFonts w:ascii="Arial" w:hAnsi="Arial" w:cs="Arial"/>
              </w:rPr>
              <w:t xml:space="preserve">o </w:t>
            </w:r>
            <w:r w:rsidR="0024519F">
              <w:rPr>
                <w:rFonts w:ascii="Arial" w:hAnsi="Arial" w:cs="Arial"/>
              </w:rPr>
              <w:t>purchase the unit</w:t>
            </w:r>
            <w:r>
              <w:rPr>
                <w:rFonts w:ascii="Arial" w:hAnsi="Arial" w:cs="Arial"/>
              </w:rPr>
              <w:t xml:space="preserve"> into the Housing Revenue Account</w:t>
            </w:r>
            <w:r w:rsidR="00721804">
              <w:rPr>
                <w:rFonts w:ascii="Arial" w:hAnsi="Arial" w:cs="Arial"/>
              </w:rPr>
              <w:t xml:space="preserve"> as Social Rent</w:t>
            </w:r>
            <w:r>
              <w:rPr>
                <w:rFonts w:ascii="Arial" w:hAnsi="Arial" w:cs="Arial"/>
              </w:rPr>
              <w:t>, making best use of right to buy receipts and enabling the Council to provide additional affordable housing</w:t>
            </w:r>
            <w:r w:rsidR="008B2396">
              <w:rPr>
                <w:rFonts w:ascii="Arial" w:hAnsi="Arial" w:cs="Arial"/>
              </w:rPr>
              <w:t>.</w:t>
            </w:r>
          </w:p>
          <w:p w14:paraId="1FB448B8" w14:textId="0BF18DF7" w:rsidR="00373F5D" w:rsidRPr="00A96C08" w:rsidRDefault="008B2396" w:rsidP="0024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C2E8D" w14:paraId="6D924FA9" w14:textId="77777777" w:rsidTr="008E4629">
        <w:tc>
          <w:tcPr>
            <w:tcW w:w="4962" w:type="dxa"/>
          </w:tcPr>
          <w:p w14:paraId="2DF1D67D" w14:textId="7549A5FC" w:rsidR="00DC2E8D" w:rsidRPr="008E4629" w:rsidRDefault="008E4629" w:rsidP="00052E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29B61D07" w14:textId="454BD85C" w:rsidR="00CB5E4F" w:rsidRDefault="00052EE9" w:rsidP="0033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purchase enable</w:t>
            </w:r>
            <w:r w:rsidR="001972E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the use of remaining Right to Buy Receipts to purchase the property into the Housing Revenue Account, </w:t>
            </w:r>
            <w:r>
              <w:rPr>
                <w:rFonts w:ascii="Arial" w:hAnsi="Arial" w:cs="Arial"/>
              </w:rPr>
              <w:t>making best use of right to buy receipts and enabling the Council to provide additional affordable housing.</w:t>
            </w:r>
          </w:p>
          <w:p w14:paraId="31BE5366" w14:textId="63756525" w:rsidR="00052EE9" w:rsidRPr="00A96C08" w:rsidRDefault="00052EE9" w:rsidP="00330571">
            <w:pPr>
              <w:rPr>
                <w:rFonts w:ascii="Arial" w:hAnsi="Arial" w:cs="Arial"/>
              </w:rPr>
            </w:pPr>
          </w:p>
        </w:tc>
      </w:tr>
      <w:tr w:rsidR="00B87695" w14:paraId="6579948E" w14:textId="77777777" w:rsidTr="008E4629">
        <w:tc>
          <w:tcPr>
            <w:tcW w:w="4962" w:type="dxa"/>
          </w:tcPr>
          <w:p w14:paraId="2106FDE8" w14:textId="25719C1A" w:rsidR="00B87695" w:rsidRPr="00B87695" w:rsidRDefault="00B87695" w:rsidP="00052EE9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14:paraId="05EF13ED" w14:textId="77777777" w:rsidR="002B5B52" w:rsidRDefault="0024519F" w:rsidP="002B5B52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 xml:space="preserve">Stephen Gabriel, Executive Director of Communities and People </w:t>
            </w:r>
          </w:p>
          <w:p w14:paraId="26950B8F" w14:textId="3EE939E7" w:rsidR="00D565C4" w:rsidRDefault="00D565C4" w:rsidP="002B5B52">
            <w:pPr>
              <w:rPr>
                <w:rFonts w:ascii="Arial" w:hAnsi="Arial" w:cs="Arial"/>
              </w:rPr>
            </w:pPr>
          </w:p>
          <w:p w14:paraId="24477C55" w14:textId="3FDC2910" w:rsidR="00DC7345" w:rsidRPr="00A96C08" w:rsidRDefault="00DC7345" w:rsidP="002B5B52">
            <w:pPr>
              <w:rPr>
                <w:rFonts w:ascii="Arial" w:hAnsi="Arial" w:cs="Arial"/>
              </w:rPr>
            </w:pPr>
          </w:p>
        </w:tc>
      </w:tr>
      <w:tr w:rsidR="006F6326" w14:paraId="26FDF2DF" w14:textId="77777777" w:rsidTr="008E4629">
        <w:tc>
          <w:tcPr>
            <w:tcW w:w="4962" w:type="dxa"/>
          </w:tcPr>
          <w:p w14:paraId="0444F6F6" w14:textId="127E461F" w:rsidR="006F6326" w:rsidRDefault="006F6326" w:rsidP="00052EE9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540C5182" w14:textId="7D03FA62" w:rsidR="00263039" w:rsidRDefault="00052EE9" w:rsidP="0033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 proceed with the acquisition.  This option was rejected as the purchase represents good value to the Council and contributes to the target of providing more affordable housing.</w:t>
            </w:r>
          </w:p>
          <w:p w14:paraId="64C2FA01" w14:textId="06430465" w:rsidR="00052EE9" w:rsidRPr="00A96C08" w:rsidRDefault="00052EE9" w:rsidP="00330571">
            <w:pPr>
              <w:rPr>
                <w:rFonts w:ascii="Arial" w:hAnsi="Arial" w:cs="Arial"/>
              </w:rPr>
            </w:pPr>
          </w:p>
        </w:tc>
      </w:tr>
      <w:tr w:rsidR="006F6326" w14:paraId="342F8F19" w14:textId="77777777" w:rsidTr="008E4629">
        <w:trPr>
          <w:trHeight w:val="1018"/>
        </w:trPr>
        <w:tc>
          <w:tcPr>
            <w:tcW w:w="4962" w:type="dxa"/>
          </w:tcPr>
          <w:p w14:paraId="775B2E2C" w14:textId="779FD89E" w:rsidR="00C678ED" w:rsidRPr="00C678ED" w:rsidRDefault="006F6326" w:rsidP="00052EE9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14:paraId="00075409" w14:textId="2183658D" w:rsidR="006F6326" w:rsidRPr="00A96C08" w:rsidRDefault="00052EE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6F6326" w14:paraId="7F198B54" w14:textId="77777777" w:rsidTr="008E4629">
        <w:tc>
          <w:tcPr>
            <w:tcW w:w="4962" w:type="dxa"/>
          </w:tcPr>
          <w:p w14:paraId="1F9183E8" w14:textId="0055846D" w:rsidR="003505E0" w:rsidRDefault="003505E0" w:rsidP="00052EE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2C7E29E2" w14:textId="77777777" w:rsidR="006F6326" w:rsidRPr="00A96C08" w:rsidRDefault="002925B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B52EB3">
              <w:rPr>
                <w:rFonts w:ascii="Arial" w:hAnsi="Arial" w:cs="Arial"/>
              </w:rPr>
              <w:t>Key</w:t>
            </w:r>
          </w:p>
        </w:tc>
      </w:tr>
      <w:tr w:rsidR="006F6326" w14:paraId="73E1D486" w14:textId="77777777" w:rsidTr="008E4629">
        <w:tc>
          <w:tcPr>
            <w:tcW w:w="4962" w:type="dxa"/>
          </w:tcPr>
          <w:p w14:paraId="1203199E" w14:textId="6BC5F774" w:rsidR="006F6326" w:rsidRPr="008E4629" w:rsidRDefault="006F6326" w:rsidP="00052EE9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1BFA7EDE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04A37EBA" w14:textId="77777777" w:rsidTr="008E4629">
        <w:tc>
          <w:tcPr>
            <w:tcW w:w="4962" w:type="dxa"/>
          </w:tcPr>
          <w:p w14:paraId="39A31CA1" w14:textId="24B2FD47" w:rsidR="006F6326" w:rsidRPr="006F6326" w:rsidRDefault="006F6326" w:rsidP="00052EE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18E2162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50088098" w14:textId="77777777" w:rsidTr="008E4629">
        <w:tc>
          <w:tcPr>
            <w:tcW w:w="4962" w:type="dxa"/>
          </w:tcPr>
          <w:p w14:paraId="0F415C0C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5974EDDB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5D5DEEB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28D5E0F2" w14:textId="77777777" w:rsidR="00B52EB3" w:rsidRPr="0024519F" w:rsidRDefault="001E2BAC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>Andrew Dorrington</w:t>
            </w:r>
          </w:p>
          <w:p w14:paraId="30237C41" w14:textId="77777777" w:rsidR="00550775" w:rsidRPr="0024519F" w:rsidRDefault="00550775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 xml:space="preserve">Affordable Housing </w:t>
            </w:r>
            <w:r w:rsidR="001E2BAC" w:rsidRPr="0024519F">
              <w:rPr>
                <w:rFonts w:ascii="Arial" w:hAnsi="Arial" w:cs="Arial"/>
              </w:rPr>
              <w:t>Development Officer</w:t>
            </w:r>
          </w:p>
          <w:p w14:paraId="5C62A95F" w14:textId="1FA71E49" w:rsidR="00B52EB3" w:rsidRPr="00A96C08" w:rsidRDefault="00DC7345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9A54D0">
              <w:rPr>
                <w:rFonts w:ascii="Arial" w:hAnsi="Arial" w:cs="Arial"/>
              </w:rPr>
              <w:t>.05.2022</w:t>
            </w:r>
          </w:p>
        </w:tc>
      </w:tr>
    </w:tbl>
    <w:p w14:paraId="60F5CCE2" w14:textId="77777777" w:rsidR="002611EB" w:rsidRDefault="002611EB" w:rsidP="008A22C6"/>
    <w:p w14:paraId="50C1E2A0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599B0F0C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53BE541A" w14:textId="77777777" w:rsidTr="00405321">
        <w:trPr>
          <w:trHeight w:val="516"/>
        </w:trPr>
        <w:tc>
          <w:tcPr>
            <w:tcW w:w="3828" w:type="dxa"/>
          </w:tcPr>
          <w:p w14:paraId="2C9D31C7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58B60C8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F0CA90D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052EE9" w:rsidRPr="00A96C08" w14:paraId="50BA3BF1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2247BA1B" w14:textId="2459E762" w:rsidR="00052EE9" w:rsidRPr="00405321" w:rsidRDefault="00052EE9" w:rsidP="00052EE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74002E56" w14:textId="77777777" w:rsidR="00052EE9" w:rsidRDefault="00052EE9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Gabriel, Executive Director (Communities and People)</w:t>
            </w:r>
          </w:p>
          <w:p w14:paraId="45FE7C5F" w14:textId="77777777" w:rsidR="00DC7345" w:rsidRDefault="00DC7345" w:rsidP="00DD4885">
            <w:pPr>
              <w:rPr>
                <w:rFonts w:ascii="Arial" w:hAnsi="Arial" w:cs="Arial"/>
              </w:rPr>
            </w:pPr>
          </w:p>
          <w:p w14:paraId="34BB70FB" w14:textId="4EF62E57" w:rsidR="00DC7345" w:rsidRDefault="00DC7345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 wp14:anchorId="555C93AD" wp14:editId="5B9A260B">
                  <wp:extent cx="1914525" cy="866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15EA187D" w14:textId="1271AC26" w:rsidR="00052EE9" w:rsidRDefault="00DC7345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  <w:r w:rsidR="00052EE9">
              <w:rPr>
                <w:rFonts w:ascii="Arial" w:hAnsi="Arial" w:cs="Arial"/>
              </w:rPr>
              <w:t>.05.2022</w:t>
            </w:r>
          </w:p>
        </w:tc>
      </w:tr>
    </w:tbl>
    <w:p w14:paraId="22822D57" w14:textId="77777777" w:rsidR="00052EE9" w:rsidRDefault="00052EE9"/>
    <w:p w14:paraId="77123613" w14:textId="77777777" w:rsidR="00052EE9" w:rsidRDefault="00052EE9"/>
    <w:p w14:paraId="1C295CD2" w14:textId="464D3A93" w:rsidR="00052EE9" w:rsidRPr="00052EE9" w:rsidRDefault="00052EE9">
      <w:pPr>
        <w:rPr>
          <w:rFonts w:ascii="Arial" w:hAnsi="Arial" w:cs="Arial"/>
          <w:b/>
        </w:rPr>
      </w:pPr>
      <w:r w:rsidRPr="00052EE9">
        <w:rPr>
          <w:rFonts w:ascii="Arial" w:hAnsi="Arial" w:cs="Arial"/>
          <w:b/>
        </w:rPr>
        <w:t>Consultee checklist</w:t>
      </w:r>
    </w:p>
    <w:p w14:paraId="79DA9297" w14:textId="77777777" w:rsidR="00052EE9" w:rsidRDefault="00052EE9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052EE9" w:rsidRPr="00A96C08" w14:paraId="07A4E7A2" w14:textId="77777777" w:rsidTr="005311E5">
        <w:trPr>
          <w:trHeight w:val="516"/>
        </w:trPr>
        <w:tc>
          <w:tcPr>
            <w:tcW w:w="3828" w:type="dxa"/>
          </w:tcPr>
          <w:p w14:paraId="492915A0" w14:textId="389970D2" w:rsidR="00052EE9" w:rsidRPr="00405321" w:rsidRDefault="00052EE9" w:rsidP="00052EE9">
            <w:pPr>
              <w:spacing w:before="120" w:after="120"/>
              <w:rPr>
                <w:rFonts w:ascii="Arial" w:hAnsi="Arial" w:cs="Arial"/>
                <w:b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482F89A5" w14:textId="718A09B1" w:rsidR="00052EE9" w:rsidRDefault="00052EE9" w:rsidP="00052EE9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2C055B5" w14:textId="57A2D099" w:rsidR="00052EE9" w:rsidRDefault="00052EE9" w:rsidP="00052EE9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14:paraId="30DC1330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47AD575D" w14:textId="7F7303BF" w:rsidR="00DD4885" w:rsidRPr="00BF240D" w:rsidRDefault="00052EE9" w:rsidP="00052E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5FFD7688" w14:textId="77777777" w:rsidR="00DD4885" w:rsidRDefault="00FD6F4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Scholes</w:t>
            </w:r>
          </w:p>
          <w:p w14:paraId="19B920E4" w14:textId="77777777" w:rsidR="00FD6F4A" w:rsidRPr="00A96C08" w:rsidRDefault="00FD6F4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Affordable Housing Supply Corporate Lead</w:t>
            </w:r>
          </w:p>
        </w:tc>
        <w:tc>
          <w:tcPr>
            <w:tcW w:w="1984" w:type="dxa"/>
            <w:vAlign w:val="center"/>
          </w:tcPr>
          <w:p w14:paraId="6E2F8A5D" w14:textId="22F84783" w:rsidR="00DD4885" w:rsidRPr="00A96C08" w:rsidRDefault="009E533D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09.05.2022</w:t>
            </w:r>
          </w:p>
        </w:tc>
      </w:tr>
      <w:tr w:rsidR="00DD4885" w:rsidRPr="00A96C08" w14:paraId="72B58F6D" w14:textId="77777777" w:rsidTr="00BF240D">
        <w:trPr>
          <w:trHeight w:val="1161"/>
        </w:trPr>
        <w:tc>
          <w:tcPr>
            <w:tcW w:w="3828" w:type="dxa"/>
          </w:tcPr>
          <w:p w14:paraId="05D8E697" w14:textId="7A63B876" w:rsidR="00DD4885" w:rsidRPr="00BF240D" w:rsidRDefault="00DD4885" w:rsidP="00052EE9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  <w:vAlign w:val="center"/>
          </w:tcPr>
          <w:p w14:paraId="43B257CD" w14:textId="77777777" w:rsidR="00DD4885" w:rsidRDefault="00550775" w:rsidP="00550775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 xml:space="preserve">Nigel Kennedy, Head of Financial Services </w:t>
            </w:r>
          </w:p>
          <w:p w14:paraId="2BDF2B37" w14:textId="77777777" w:rsidR="00DC7345" w:rsidRDefault="00DC7345" w:rsidP="00550775">
            <w:pPr>
              <w:rPr>
                <w:rFonts w:ascii="Arial" w:hAnsi="Arial" w:cs="Arial"/>
              </w:rPr>
            </w:pPr>
          </w:p>
          <w:p w14:paraId="6D12F3A3" w14:textId="117056B1" w:rsidR="00DC7345" w:rsidRPr="00550775" w:rsidRDefault="00DC7345" w:rsidP="00550775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1DBA70BC" wp14:editId="1483AB20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0B19AAAE" w14:textId="488B487B" w:rsidR="00DD4885" w:rsidRPr="00A96C08" w:rsidRDefault="00A91ECE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19.05.2022</w:t>
            </w:r>
          </w:p>
        </w:tc>
      </w:tr>
      <w:tr w:rsidR="00DD4885" w:rsidRPr="00A96C08" w14:paraId="26AF551F" w14:textId="77777777" w:rsidTr="00BF240D">
        <w:trPr>
          <w:trHeight w:val="834"/>
        </w:trPr>
        <w:tc>
          <w:tcPr>
            <w:tcW w:w="3828" w:type="dxa"/>
            <w:vAlign w:val="center"/>
          </w:tcPr>
          <w:p w14:paraId="3A4C4DF8" w14:textId="5EA86D4B" w:rsidR="00DD4885" w:rsidRPr="00405321" w:rsidRDefault="00DD4885" w:rsidP="00052EE9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2DA86B1B" w14:textId="4E9B7E42" w:rsidR="00DC7345" w:rsidRDefault="00550775" w:rsidP="00DD4885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>Susan S</w:t>
            </w:r>
            <w:r w:rsidR="00DC7345">
              <w:rPr>
                <w:rFonts w:ascii="Arial" w:hAnsi="Arial" w:cs="Arial"/>
              </w:rPr>
              <w:t>ale, Head of Law and Governance</w:t>
            </w:r>
          </w:p>
          <w:p w14:paraId="13136D99" w14:textId="0AC76BDA" w:rsidR="00DC7345" w:rsidRPr="00550775" w:rsidRDefault="00DC7345" w:rsidP="00DD4885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1F813488" wp14:editId="3AC910EF">
                  <wp:extent cx="1889924" cy="7849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24" cy="78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6B604598" w14:textId="77777777" w:rsidR="007F3704" w:rsidRDefault="007F3704" w:rsidP="00DD4885">
            <w:pPr>
              <w:rPr>
                <w:rFonts w:ascii="Arial" w:hAnsi="Arial" w:cs="Arial"/>
              </w:rPr>
            </w:pPr>
          </w:p>
          <w:p w14:paraId="675ACF34" w14:textId="22686CA1" w:rsidR="007F3704" w:rsidRDefault="00A91ECE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19.05.2022</w:t>
            </w:r>
          </w:p>
          <w:p w14:paraId="21CBE8D1" w14:textId="29D21FC5"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14:paraId="61929696" w14:textId="77777777" w:rsidTr="00BF240D">
        <w:trPr>
          <w:trHeight w:val="562"/>
        </w:trPr>
        <w:tc>
          <w:tcPr>
            <w:tcW w:w="3828" w:type="dxa"/>
            <w:vAlign w:val="center"/>
          </w:tcPr>
          <w:p w14:paraId="2F614CC5" w14:textId="0112147B" w:rsidR="00DD4885" w:rsidRPr="00405321" w:rsidRDefault="00DD4885" w:rsidP="00052EE9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14:paraId="42CAF87C" w14:textId="77777777" w:rsidR="00FD6F4A" w:rsidRDefault="00FD6F4A" w:rsidP="002B5B52">
            <w:pPr>
              <w:rPr>
                <w:rFonts w:ascii="Arial" w:hAnsi="Arial" w:cs="Arial"/>
              </w:rPr>
            </w:pPr>
          </w:p>
          <w:p w14:paraId="63C0AE17" w14:textId="5B81391A" w:rsidR="00A91ECE" w:rsidRPr="00A91ECE" w:rsidRDefault="00DC7345" w:rsidP="00A9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="00A91ECE" w:rsidRPr="00A91ECE">
              <w:rPr>
                <w:rFonts w:ascii="Arial" w:hAnsi="Arial" w:cs="Arial"/>
              </w:rPr>
              <w:t>Linda Smith</w:t>
            </w:r>
          </w:p>
          <w:p w14:paraId="4EA52CDF" w14:textId="71E387D0" w:rsidR="002B5B52" w:rsidRPr="00550775" w:rsidRDefault="00A91ECE" w:rsidP="00A91ECE">
            <w:pPr>
              <w:rPr>
                <w:rFonts w:ascii="Arial" w:hAnsi="Arial" w:cs="Arial"/>
              </w:rPr>
            </w:pPr>
            <w:r w:rsidRPr="00A91ECE">
              <w:rPr>
                <w:rFonts w:ascii="Arial" w:hAnsi="Arial" w:cs="Arial"/>
              </w:rPr>
              <w:t xml:space="preserve">Cabinet Member for Housing </w:t>
            </w:r>
          </w:p>
        </w:tc>
        <w:tc>
          <w:tcPr>
            <w:tcW w:w="1984" w:type="dxa"/>
            <w:vAlign w:val="center"/>
          </w:tcPr>
          <w:p w14:paraId="31B75708" w14:textId="368561F4" w:rsidR="00DD4885" w:rsidRPr="00A96C08" w:rsidRDefault="001949D5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23.05.2022</w:t>
            </w:r>
          </w:p>
        </w:tc>
      </w:tr>
    </w:tbl>
    <w:p w14:paraId="24AC8B20" w14:textId="77777777" w:rsidR="008E4629" w:rsidRDefault="008E4629" w:rsidP="002611EB">
      <w:pPr>
        <w:rPr>
          <w:rFonts w:ascii="Arial" w:hAnsi="Arial" w:cs="Arial"/>
        </w:rPr>
      </w:pPr>
    </w:p>
    <w:p w14:paraId="72D58242" w14:textId="1DF3AA27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1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83AED" w14:textId="77777777" w:rsidR="00994C81" w:rsidRDefault="00994C81" w:rsidP="00F11FD1">
      <w:r>
        <w:separator/>
      </w:r>
    </w:p>
  </w:endnote>
  <w:endnote w:type="continuationSeparator" w:id="0">
    <w:p w14:paraId="201FB850" w14:textId="77777777" w:rsidR="00994C81" w:rsidRDefault="00994C81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B56C7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AD70E" w14:textId="77777777" w:rsidR="00994C81" w:rsidRDefault="00994C81" w:rsidP="00F11FD1">
      <w:r>
        <w:separator/>
      </w:r>
    </w:p>
  </w:footnote>
  <w:footnote w:type="continuationSeparator" w:id="0">
    <w:p w14:paraId="5BAC551F" w14:textId="77777777" w:rsidR="00994C81" w:rsidRDefault="00994C81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81AE1"/>
    <w:multiLevelType w:val="hybridMultilevel"/>
    <w:tmpl w:val="E1A40C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91C23"/>
    <w:multiLevelType w:val="hybridMultilevel"/>
    <w:tmpl w:val="4698B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2EE9"/>
    <w:rsid w:val="0005774E"/>
    <w:rsid w:val="0008133A"/>
    <w:rsid w:val="000A0131"/>
    <w:rsid w:val="000B4310"/>
    <w:rsid w:val="000F4239"/>
    <w:rsid w:val="0010447B"/>
    <w:rsid w:val="001344BB"/>
    <w:rsid w:val="001949D5"/>
    <w:rsid w:val="001972E1"/>
    <w:rsid w:val="001A15A3"/>
    <w:rsid w:val="001E2BAC"/>
    <w:rsid w:val="00231385"/>
    <w:rsid w:val="0024519F"/>
    <w:rsid w:val="002611EB"/>
    <w:rsid w:val="00263039"/>
    <w:rsid w:val="002925B4"/>
    <w:rsid w:val="002A07C9"/>
    <w:rsid w:val="002B53D4"/>
    <w:rsid w:val="002B5B52"/>
    <w:rsid w:val="002E61DD"/>
    <w:rsid w:val="00330571"/>
    <w:rsid w:val="00335A9B"/>
    <w:rsid w:val="003505E0"/>
    <w:rsid w:val="003547CD"/>
    <w:rsid w:val="00373F5D"/>
    <w:rsid w:val="003B1236"/>
    <w:rsid w:val="003F47DE"/>
    <w:rsid w:val="004000D7"/>
    <w:rsid w:val="00400135"/>
    <w:rsid w:val="00405321"/>
    <w:rsid w:val="00424A92"/>
    <w:rsid w:val="00461F6A"/>
    <w:rsid w:val="004A049B"/>
    <w:rsid w:val="004B1944"/>
    <w:rsid w:val="00504E43"/>
    <w:rsid w:val="005179B6"/>
    <w:rsid w:val="00532DF2"/>
    <w:rsid w:val="00550775"/>
    <w:rsid w:val="005C6416"/>
    <w:rsid w:val="005E37E4"/>
    <w:rsid w:val="00616F3F"/>
    <w:rsid w:val="006247C4"/>
    <w:rsid w:val="006C25AF"/>
    <w:rsid w:val="006F6326"/>
    <w:rsid w:val="006F6731"/>
    <w:rsid w:val="00721804"/>
    <w:rsid w:val="007908F4"/>
    <w:rsid w:val="007D270E"/>
    <w:rsid w:val="007F3704"/>
    <w:rsid w:val="00801BEB"/>
    <w:rsid w:val="00804BF2"/>
    <w:rsid w:val="008145D3"/>
    <w:rsid w:val="008342F3"/>
    <w:rsid w:val="00834D72"/>
    <w:rsid w:val="00844D21"/>
    <w:rsid w:val="00854133"/>
    <w:rsid w:val="008613FB"/>
    <w:rsid w:val="008676E5"/>
    <w:rsid w:val="008900A7"/>
    <w:rsid w:val="00891B19"/>
    <w:rsid w:val="008A22C6"/>
    <w:rsid w:val="008B2396"/>
    <w:rsid w:val="008D5901"/>
    <w:rsid w:val="008E283A"/>
    <w:rsid w:val="008E4629"/>
    <w:rsid w:val="009248F7"/>
    <w:rsid w:val="00986C99"/>
    <w:rsid w:val="00994C81"/>
    <w:rsid w:val="009A54D0"/>
    <w:rsid w:val="009E533D"/>
    <w:rsid w:val="009F048F"/>
    <w:rsid w:val="009F6401"/>
    <w:rsid w:val="009F681B"/>
    <w:rsid w:val="00A12928"/>
    <w:rsid w:val="00A12941"/>
    <w:rsid w:val="00A91ECE"/>
    <w:rsid w:val="00A96C08"/>
    <w:rsid w:val="00AC5899"/>
    <w:rsid w:val="00AE0CA0"/>
    <w:rsid w:val="00AF03D4"/>
    <w:rsid w:val="00AF5FB0"/>
    <w:rsid w:val="00B15340"/>
    <w:rsid w:val="00B46B3B"/>
    <w:rsid w:val="00B52EB3"/>
    <w:rsid w:val="00B87695"/>
    <w:rsid w:val="00B928EF"/>
    <w:rsid w:val="00BB44FA"/>
    <w:rsid w:val="00BD4490"/>
    <w:rsid w:val="00BE1FD4"/>
    <w:rsid w:val="00BF240D"/>
    <w:rsid w:val="00C01128"/>
    <w:rsid w:val="00C07F80"/>
    <w:rsid w:val="00C251F7"/>
    <w:rsid w:val="00C6130E"/>
    <w:rsid w:val="00C678ED"/>
    <w:rsid w:val="00CB5E4F"/>
    <w:rsid w:val="00CC330B"/>
    <w:rsid w:val="00CD4BC9"/>
    <w:rsid w:val="00CE6085"/>
    <w:rsid w:val="00D22971"/>
    <w:rsid w:val="00D3394A"/>
    <w:rsid w:val="00D33F83"/>
    <w:rsid w:val="00D543D9"/>
    <w:rsid w:val="00D565C4"/>
    <w:rsid w:val="00DB01D4"/>
    <w:rsid w:val="00DC2E4A"/>
    <w:rsid w:val="00DC2E8D"/>
    <w:rsid w:val="00DC7345"/>
    <w:rsid w:val="00DD1A34"/>
    <w:rsid w:val="00DD4885"/>
    <w:rsid w:val="00DD51B2"/>
    <w:rsid w:val="00E127E3"/>
    <w:rsid w:val="00E20A54"/>
    <w:rsid w:val="00E270E5"/>
    <w:rsid w:val="00E73240"/>
    <w:rsid w:val="00E75DAD"/>
    <w:rsid w:val="00E97F84"/>
    <w:rsid w:val="00F11FD1"/>
    <w:rsid w:val="00F17F3C"/>
    <w:rsid w:val="00F34F0C"/>
    <w:rsid w:val="00F64579"/>
    <w:rsid w:val="00F75E86"/>
    <w:rsid w:val="00FD3A85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EF3D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D3394A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9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9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5015-7188-4A11-B87A-820D480E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80058D88</Template>
  <TotalTime>110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9</cp:revision>
  <cp:lastPrinted>2015-07-27T09:35:00Z</cp:lastPrinted>
  <dcterms:created xsi:type="dcterms:W3CDTF">2022-05-09T08:57:00Z</dcterms:created>
  <dcterms:modified xsi:type="dcterms:W3CDTF">2022-05-23T12:17:00Z</dcterms:modified>
</cp:coreProperties>
</file>